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C9" w:rsidRDefault="006B5EC9" w:rsidP="00546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E19">
        <w:rPr>
          <w:rFonts w:ascii="Times New Roman" w:hAnsi="Times New Roman" w:cs="Times New Roman"/>
          <w:sz w:val="24"/>
          <w:szCs w:val="24"/>
        </w:rPr>
        <w:t xml:space="preserve">A  reading  </w:t>
      </w:r>
      <w:r>
        <w:rPr>
          <w:rFonts w:ascii="Times New Roman" w:hAnsi="Times New Roman" w:cs="Times New Roman"/>
          <w:sz w:val="24"/>
          <w:szCs w:val="24"/>
        </w:rPr>
        <w:t>from the Book of Sirach.                                                                          Čítanie z knihy Sirachovcovho syna.</w:t>
      </w:r>
    </w:p>
    <w:p w:rsidR="006B5EC9" w:rsidRPr="005462C2" w:rsidRDefault="006B5EC9" w:rsidP="005462C2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5462C2">
        <w:rPr>
          <w:rFonts w:ascii="Times New Roman" w:hAnsi="Times New Roman" w:cs="Times New Roman"/>
          <w:i/>
          <w:iCs/>
        </w:rPr>
        <w:t>Sir 44: 1, 9-13</w:t>
      </w:r>
    </w:p>
    <w:p w:rsidR="006B5EC9" w:rsidRPr="003F47B2" w:rsidRDefault="006B5EC9" w:rsidP="005462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4E19">
        <w:rPr>
          <w:rFonts w:ascii="Times New Roman" w:hAnsi="Times New Roman" w:cs="Times New Roman"/>
          <w:sz w:val="24"/>
          <w:szCs w:val="24"/>
        </w:rPr>
        <w:t>Now will I praise those godly men,</w:t>
      </w:r>
      <w:r w:rsidRPr="00A44E1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A44E19">
        <w:rPr>
          <w:rFonts w:ascii="Times New Roman" w:hAnsi="Times New Roman" w:cs="Times New Roman"/>
          <w:sz w:val="24"/>
          <w:szCs w:val="24"/>
        </w:rPr>
        <w:t xml:space="preserve">Chváliť nám treba slávnych mužov, </w:t>
      </w:r>
      <w:r w:rsidRPr="00A44E19">
        <w:rPr>
          <w:rFonts w:ascii="Times New Roman" w:hAnsi="Times New Roman" w:cs="Times New Roman"/>
          <w:sz w:val="24"/>
          <w:szCs w:val="24"/>
        </w:rPr>
        <w:br/>
        <w:t xml:space="preserve">our ancestors, each in his own time.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44E19">
        <w:rPr>
          <w:rFonts w:ascii="Times New Roman" w:hAnsi="Times New Roman" w:cs="Times New Roman"/>
          <w:sz w:val="24"/>
          <w:szCs w:val="24"/>
        </w:rPr>
        <w:t>našich otcov, ako nasledovali po sebe.</w:t>
      </w:r>
      <w:r w:rsidRPr="00A44E19">
        <w:rPr>
          <w:rFonts w:ascii="Times New Roman" w:hAnsi="Times New Roman" w:cs="Times New Roman"/>
          <w:sz w:val="24"/>
          <w:szCs w:val="24"/>
        </w:rPr>
        <w:br/>
        <w:t>But of others there is no memory,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S</w:t>
      </w:r>
      <w:r w:rsidRPr="00A44E19">
        <w:rPr>
          <w:rFonts w:ascii="Times New Roman" w:hAnsi="Times New Roman" w:cs="Times New Roman"/>
          <w:sz w:val="24"/>
          <w:szCs w:val="24"/>
        </w:rPr>
        <w:t>ú aj takí, na ktorých sa nespomína:</w:t>
      </w:r>
      <w:r w:rsidRPr="00A44E19">
        <w:rPr>
          <w:rFonts w:ascii="Times New Roman" w:hAnsi="Times New Roman" w:cs="Times New Roman"/>
          <w:sz w:val="24"/>
          <w:szCs w:val="24"/>
        </w:rPr>
        <w:br/>
        <w:t xml:space="preserve">for when they ceased, they ceased. And they are as though they had not lived,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44E19">
        <w:rPr>
          <w:rFonts w:ascii="Times New Roman" w:hAnsi="Times New Roman" w:cs="Times New Roman"/>
          <w:sz w:val="24"/>
          <w:szCs w:val="24"/>
        </w:rPr>
        <w:t>zapadli, akoby ani neboli žili.</w:t>
      </w:r>
      <w:r w:rsidRPr="00A44E19">
        <w:rPr>
          <w:rFonts w:ascii="Times New Roman" w:hAnsi="Times New Roman" w:cs="Times New Roman"/>
          <w:sz w:val="24"/>
          <w:szCs w:val="24"/>
        </w:rPr>
        <w:br/>
        <w:t xml:space="preserve">they and their children after them.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44E19">
        <w:rPr>
          <w:rFonts w:ascii="Times New Roman" w:hAnsi="Times New Roman" w:cs="Times New Roman"/>
          <w:sz w:val="24"/>
          <w:szCs w:val="24"/>
        </w:rPr>
        <w:t>Sú, akoby sa ani neboli narodili, a podobne aj ich potomstvo.</w:t>
      </w:r>
      <w:r w:rsidRPr="00A44E19">
        <w:rPr>
          <w:rFonts w:ascii="Times New Roman" w:hAnsi="Times New Roman" w:cs="Times New Roman"/>
          <w:sz w:val="24"/>
          <w:szCs w:val="24"/>
        </w:rPr>
        <w:br/>
        <w:t xml:space="preserve">Yet these also were godly men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44E19">
        <w:rPr>
          <w:rFonts w:ascii="Times New Roman" w:hAnsi="Times New Roman" w:cs="Times New Roman"/>
          <w:sz w:val="24"/>
          <w:szCs w:val="24"/>
        </w:rPr>
        <w:t xml:space="preserve"> No oni boli milosrdní mužovia</w:t>
      </w:r>
      <w:r w:rsidRPr="00A44E19">
        <w:rPr>
          <w:rFonts w:ascii="Times New Roman" w:hAnsi="Times New Roman" w:cs="Times New Roman"/>
          <w:sz w:val="24"/>
          <w:szCs w:val="24"/>
        </w:rPr>
        <w:br/>
        <w:t>whose virtues have not been forgotten;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44E19">
        <w:rPr>
          <w:rFonts w:ascii="Times New Roman" w:hAnsi="Times New Roman" w:cs="Times New Roman"/>
          <w:sz w:val="24"/>
          <w:szCs w:val="24"/>
        </w:rPr>
        <w:t>a nikdy sa nezabudne na ich dobré skutky.</w:t>
      </w:r>
      <w:r w:rsidRPr="00A44E19">
        <w:rPr>
          <w:rFonts w:ascii="Times New Roman" w:hAnsi="Times New Roman" w:cs="Times New Roman"/>
          <w:sz w:val="24"/>
          <w:szCs w:val="24"/>
        </w:rPr>
        <w:br/>
        <w:t>Their wealth remains in their families,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44E19">
        <w:rPr>
          <w:rFonts w:ascii="Times New Roman" w:hAnsi="Times New Roman" w:cs="Times New Roman"/>
          <w:sz w:val="24"/>
          <w:szCs w:val="24"/>
        </w:rPr>
        <w:t xml:space="preserve"> Zostávajú vo svojom potomstve,</w:t>
      </w:r>
      <w:r w:rsidRPr="00A44E19">
        <w:rPr>
          <w:rFonts w:ascii="Times New Roman" w:hAnsi="Times New Roman" w:cs="Times New Roman"/>
          <w:sz w:val="24"/>
          <w:szCs w:val="24"/>
        </w:rPr>
        <w:br/>
        <w:t>their heritage with their descendants;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44E19">
        <w:rPr>
          <w:rFonts w:ascii="Times New Roman" w:hAnsi="Times New Roman" w:cs="Times New Roman"/>
          <w:sz w:val="24"/>
          <w:szCs w:val="24"/>
        </w:rPr>
        <w:t xml:space="preserve"> posvätné dedičstvo sú ich vnukovia;</w:t>
      </w:r>
      <w:r w:rsidRPr="00A44E19">
        <w:rPr>
          <w:rFonts w:ascii="Times New Roman" w:hAnsi="Times New Roman" w:cs="Times New Roman"/>
          <w:sz w:val="24"/>
          <w:szCs w:val="24"/>
        </w:rPr>
        <w:br/>
        <w:t xml:space="preserve">Through God’s covenant with them their family endures,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4E19">
        <w:rPr>
          <w:rFonts w:ascii="Times New Roman" w:hAnsi="Times New Roman" w:cs="Times New Roman"/>
          <w:sz w:val="24"/>
          <w:szCs w:val="24"/>
        </w:rPr>
        <w:t>lebo ich potomstvo zostalo verné zmluve</w:t>
      </w:r>
      <w:r w:rsidRPr="00A44E19">
        <w:rPr>
          <w:rFonts w:ascii="Times New Roman" w:hAnsi="Times New Roman" w:cs="Times New Roman"/>
          <w:sz w:val="24"/>
          <w:szCs w:val="24"/>
        </w:rPr>
        <w:br/>
        <w:t xml:space="preserve">their posterity, for their sake.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44E19">
        <w:rPr>
          <w:rFonts w:ascii="Times New Roman" w:hAnsi="Times New Roman" w:cs="Times New Roman"/>
          <w:sz w:val="24"/>
          <w:szCs w:val="24"/>
        </w:rPr>
        <w:t>a vďaka im – aj ich synovia.</w:t>
      </w:r>
      <w:r w:rsidRPr="00A44E19">
        <w:rPr>
          <w:rFonts w:ascii="Times New Roman" w:hAnsi="Times New Roman" w:cs="Times New Roman"/>
          <w:sz w:val="24"/>
          <w:szCs w:val="24"/>
        </w:rPr>
        <w:br/>
        <w:t>And for all time their progeny will endure,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44E19">
        <w:rPr>
          <w:rFonts w:ascii="Times New Roman" w:hAnsi="Times New Roman" w:cs="Times New Roman"/>
          <w:sz w:val="24"/>
          <w:szCs w:val="24"/>
        </w:rPr>
        <w:t xml:space="preserve"> Ich potomstvo zostane naveky</w:t>
      </w:r>
      <w:r w:rsidRPr="00A44E19">
        <w:rPr>
          <w:rFonts w:ascii="Times New Roman" w:hAnsi="Times New Roman" w:cs="Times New Roman"/>
          <w:sz w:val="24"/>
          <w:szCs w:val="24"/>
        </w:rPr>
        <w:br/>
      </w:r>
      <w:r w:rsidRPr="003F47B2">
        <w:rPr>
          <w:rFonts w:ascii="Times New Roman" w:hAnsi="Times New Roman" w:cs="Times New Roman"/>
          <w:sz w:val="24"/>
          <w:szCs w:val="24"/>
        </w:rPr>
        <w:t>their glory will never be blotted out.                                                                                        a ich sláva nezanikne nikdy.</w:t>
      </w:r>
    </w:p>
    <w:p w:rsidR="006B5EC9" w:rsidRDefault="006B5EC9" w:rsidP="00C33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of the Lord.                                                                                                                     Počuli sme Božie slovo.</w:t>
      </w:r>
    </w:p>
    <w:p w:rsidR="006B5EC9" w:rsidRPr="005462C2" w:rsidRDefault="006B5EC9" w:rsidP="00C332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62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Ľ: Thanks be to God. </w:t>
      </w:r>
      <w:r w:rsidRPr="005462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5462C2">
        <w:rPr>
          <w:rFonts w:ascii="Times New Roman" w:hAnsi="Times New Roman" w:cs="Times New Roman"/>
          <w:b/>
          <w:bCs/>
          <w:sz w:val="24"/>
          <w:szCs w:val="24"/>
          <w:u w:val="single"/>
        </w:rPr>
        <w:t>Bohu vďaka.</w:t>
      </w:r>
    </w:p>
    <w:p w:rsidR="006B5EC9" w:rsidRPr="00C332EB" w:rsidRDefault="006B5EC9" w:rsidP="00C332EB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A44E19">
        <w:rPr>
          <w:rFonts w:ascii="Times New Roman" w:hAnsi="Times New Roman" w:cs="Times New Roman"/>
          <w:sz w:val="24"/>
          <w:szCs w:val="24"/>
        </w:rPr>
        <w:t xml:space="preserve">R.  </w:t>
      </w:r>
      <w:r w:rsidRPr="00A44E19">
        <w:rPr>
          <w:rStyle w:val="Strong"/>
          <w:rFonts w:ascii="Times New Roman" w:hAnsi="Times New Roman" w:cs="Times New Roman"/>
          <w:sz w:val="24"/>
          <w:szCs w:val="24"/>
        </w:rPr>
        <w:t>The Lord takes delight in his people.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462C2">
        <w:rPr>
          <w:rStyle w:val="Strong"/>
          <w:rFonts w:ascii="Times New Roman" w:hAnsi="Times New Roman" w:cs="Times New Roman"/>
          <w:b w:val="0"/>
          <w:bCs w:val="0"/>
          <w:i/>
          <w:iCs/>
        </w:rPr>
        <w:t>Ž 149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  </w:t>
      </w:r>
      <w:r w:rsidRPr="005462C2">
        <w:rPr>
          <w:rStyle w:val="lcrefblock"/>
          <w:rFonts w:ascii="Times New Roman" w:hAnsi="Times New Roman" w:cs="Times New Roman"/>
          <w:b/>
          <w:bCs/>
        </w:rPr>
        <w:t>Pán, Boh, miluje svoj ľud.</w:t>
      </w:r>
    </w:p>
    <w:p w:rsidR="006B5EC9" w:rsidRPr="00C332EB" w:rsidRDefault="006B5EC9" w:rsidP="00C33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2EB">
        <w:rPr>
          <w:rFonts w:ascii="Times New Roman" w:hAnsi="Times New Roman" w:cs="Times New Roman"/>
          <w:sz w:val="24"/>
          <w:szCs w:val="24"/>
        </w:rPr>
        <w:t xml:space="preserve">Sing to the LORD a new song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 xml:space="preserve"> Spievajte Pánovi pieseň novú; *</w:t>
      </w:r>
      <w:r w:rsidRPr="00C332EB">
        <w:rPr>
          <w:rFonts w:ascii="Times New Roman" w:hAnsi="Times New Roman" w:cs="Times New Roman"/>
          <w:sz w:val="24"/>
          <w:szCs w:val="24"/>
        </w:rPr>
        <w:br/>
        <w:t xml:space="preserve">of praise in the assembly of the faithful.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 xml:space="preserve">       jeho chvála nech znie v zhromaždení svätých.</w:t>
      </w:r>
      <w:r w:rsidRPr="00C332EB">
        <w:rPr>
          <w:rFonts w:ascii="Times New Roman" w:hAnsi="Times New Roman" w:cs="Times New Roman"/>
          <w:sz w:val="24"/>
          <w:szCs w:val="24"/>
        </w:rPr>
        <w:br/>
        <w:t xml:space="preserve">Let Israel be glad in their maker,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 xml:space="preserve">  Nech sa teší Izrael zo svojho Stvoriteľa, *</w:t>
      </w:r>
      <w:r w:rsidRPr="00C332EB">
        <w:rPr>
          <w:rFonts w:ascii="Times New Roman" w:hAnsi="Times New Roman" w:cs="Times New Roman"/>
          <w:sz w:val="24"/>
          <w:szCs w:val="24"/>
        </w:rPr>
        <w:br/>
        <w:t>let the children of Zion rejoice in their 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2E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33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 xml:space="preserve"> synovia Siona  nech jasajú nad svojím kráľom.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2E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332EB">
        <w:rPr>
          <w:rFonts w:ascii="Times New Roman" w:hAnsi="Times New Roman" w:cs="Times New Roman"/>
          <w:sz w:val="24"/>
          <w:szCs w:val="24"/>
        </w:rPr>
        <w:br/>
        <w:t>Let them praise his name in the festive dance,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 xml:space="preserve"> Nech oslavujú jeho meno tancom, *</w:t>
      </w:r>
      <w:r w:rsidRPr="00C332EB">
        <w:rPr>
          <w:rFonts w:ascii="Times New Roman" w:hAnsi="Times New Roman" w:cs="Times New Roman"/>
          <w:sz w:val="24"/>
          <w:szCs w:val="24"/>
        </w:rPr>
        <w:br/>
        <w:t xml:space="preserve">let them sing praise to him with timbrel and harp.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>nech mu hrajú na bubne a na citare.</w:t>
      </w:r>
      <w:r w:rsidRPr="00C332EB">
        <w:rPr>
          <w:rFonts w:ascii="Times New Roman" w:hAnsi="Times New Roman" w:cs="Times New Roman"/>
          <w:sz w:val="24"/>
          <w:szCs w:val="24"/>
        </w:rPr>
        <w:br/>
        <w:t xml:space="preserve">For the LORD loves his people,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>Lebo Pán miluje svoj ľud *</w:t>
      </w:r>
      <w:r w:rsidRPr="00C332EB">
        <w:rPr>
          <w:rFonts w:ascii="Times New Roman" w:hAnsi="Times New Roman" w:cs="Times New Roman"/>
          <w:sz w:val="24"/>
          <w:szCs w:val="24"/>
        </w:rPr>
        <w:br/>
        <w:t xml:space="preserve">and he adorns the lowly with victory.  </w:t>
      </w:r>
      <w:r w:rsidRPr="00C332EB">
        <w:rPr>
          <w:rFonts w:ascii="Times New Roman" w:hAnsi="Times New Roman" w:cs="Times New Roman"/>
          <w:b/>
          <w:bCs/>
          <w:sz w:val="24"/>
          <w:szCs w:val="24"/>
        </w:rPr>
        <w:t xml:space="preserve">R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 xml:space="preserve">a tichých venčí víťazstvom.  </w:t>
      </w:r>
      <w:r w:rsidRPr="00C332EB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6B5EC9" w:rsidRPr="00C332EB" w:rsidRDefault="006B5EC9" w:rsidP="00C33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4E19">
        <w:rPr>
          <w:rFonts w:ascii="Times New Roman" w:hAnsi="Times New Roman" w:cs="Times New Roman"/>
          <w:sz w:val="24"/>
          <w:szCs w:val="24"/>
        </w:rPr>
        <w:t xml:space="preserve">Let the faithful </w:t>
      </w:r>
      <w:r w:rsidRPr="00C332EB">
        <w:rPr>
          <w:rFonts w:ascii="Times New Roman" w:hAnsi="Times New Roman" w:cs="Times New Roman"/>
          <w:sz w:val="24"/>
          <w:szCs w:val="24"/>
        </w:rPr>
        <w:t>exult in glory;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>Nech svätí jasajú v sláve, *</w:t>
      </w:r>
      <w:r w:rsidRPr="00C332EB">
        <w:rPr>
          <w:rFonts w:ascii="Times New Roman" w:hAnsi="Times New Roman" w:cs="Times New Roman"/>
          <w:sz w:val="24"/>
          <w:szCs w:val="24"/>
        </w:rPr>
        <w:br/>
        <w:t xml:space="preserve">let them sing for joy upon their couches;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>nech sa veselia na svojich lôžkach.</w:t>
      </w:r>
      <w:r w:rsidRPr="00C332EB">
        <w:rPr>
          <w:rFonts w:ascii="Times New Roman" w:hAnsi="Times New Roman" w:cs="Times New Roman"/>
          <w:sz w:val="24"/>
          <w:szCs w:val="24"/>
        </w:rPr>
        <w:br/>
        <w:t xml:space="preserve">Let the high praises of God be in their throats.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>Oslavu Boha nech majú na perách; *</w:t>
      </w:r>
      <w:r w:rsidRPr="00C332EB">
        <w:rPr>
          <w:rFonts w:ascii="Times New Roman" w:hAnsi="Times New Roman" w:cs="Times New Roman"/>
          <w:sz w:val="24"/>
          <w:szCs w:val="24"/>
        </w:rPr>
        <w:br/>
        <w:t>This is the glory of all his faithful</w:t>
      </w:r>
      <w:r>
        <w:rPr>
          <w:rFonts w:ascii="Times New Roman" w:hAnsi="Times New Roman" w:cs="Times New Roman"/>
          <w:sz w:val="24"/>
          <w:szCs w:val="24"/>
        </w:rPr>
        <w:t xml:space="preserve"> Alleluia.</w:t>
      </w:r>
      <w:r w:rsidRPr="00C332EB">
        <w:rPr>
          <w:rFonts w:ascii="Times New Roman" w:hAnsi="Times New Roman" w:cs="Times New Roman"/>
          <w:sz w:val="24"/>
          <w:szCs w:val="24"/>
        </w:rPr>
        <w:t xml:space="preserve"> </w:t>
      </w:r>
      <w:r w:rsidRPr="00C332EB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332EB">
        <w:rPr>
          <w:rFonts w:ascii="Times New Roman" w:hAnsi="Times New Roman" w:cs="Times New Roman"/>
          <w:sz w:val="24"/>
          <w:szCs w:val="24"/>
        </w:rPr>
        <w:t xml:space="preserve">všetkým jeho svätým to bude na slávu.  </w:t>
      </w:r>
      <w:r w:rsidRPr="00C332EB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6B5EC9" w:rsidRDefault="006B5EC9" w:rsidP="00546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E19">
        <w:rPr>
          <w:rFonts w:ascii="Times New Roman" w:hAnsi="Times New Roman" w:cs="Times New Roman"/>
          <w:sz w:val="24"/>
          <w:szCs w:val="24"/>
        </w:rPr>
        <w:t xml:space="preserve"> </w:t>
      </w:r>
      <w:r w:rsidRPr="00A44E19">
        <w:rPr>
          <w:rStyle w:val="Strong"/>
          <w:rFonts w:ascii="Times New Roman" w:hAnsi="Times New Roman" w:cs="Times New Roman"/>
          <w:sz w:val="24"/>
          <w:szCs w:val="24"/>
        </w:rPr>
        <w:t>Alleluia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5462C2">
        <w:rPr>
          <w:rStyle w:val="Strong"/>
          <w:rFonts w:ascii="Times New Roman" w:hAnsi="Times New Roman" w:cs="Times New Roman"/>
          <w:b w:val="0"/>
          <w:bCs w:val="0"/>
          <w:i/>
          <w:iCs/>
        </w:rPr>
        <w:t>Jn 15:16</w:t>
      </w:r>
      <w:r w:rsidRPr="005462C2">
        <w:rPr>
          <w:rFonts w:ascii="Times New Roman" w:hAnsi="Times New Roman" w:cs="Times New Roman"/>
          <w:b/>
          <w:bCs/>
          <w:i/>
          <w:iCs/>
        </w:rPr>
        <w:br/>
      </w:r>
      <w:r w:rsidRPr="00A44E19">
        <w:rPr>
          <w:rFonts w:ascii="Times New Roman" w:hAnsi="Times New Roman" w:cs="Times New Roman"/>
          <w:sz w:val="24"/>
          <w:szCs w:val="24"/>
        </w:rPr>
        <w:t>I chose you from the world,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32EB">
        <w:rPr>
          <w:rStyle w:val="lcvpeblock"/>
          <w:rFonts w:ascii="Times New Roman" w:hAnsi="Times New Roman" w:cs="Times New Roman"/>
          <w:sz w:val="24"/>
          <w:szCs w:val="24"/>
        </w:rPr>
        <w:t>Ja som si vás vyvolil zo sveta,</w:t>
      </w:r>
      <w:r w:rsidRPr="00C332EB">
        <w:rPr>
          <w:rFonts w:ascii="Times New Roman" w:hAnsi="Times New Roman" w:cs="Times New Roman"/>
          <w:sz w:val="24"/>
          <w:szCs w:val="24"/>
        </w:rPr>
        <w:br/>
      </w:r>
      <w:r w:rsidRPr="005462C2">
        <w:rPr>
          <w:rFonts w:ascii="Times New Roman" w:hAnsi="Times New Roman" w:cs="Times New Roman"/>
          <w:sz w:val="24"/>
          <w:szCs w:val="24"/>
          <w:u w:val="single"/>
        </w:rPr>
        <w:t xml:space="preserve">to go and bear fruit that will last, says the Lord.       </w:t>
      </w:r>
      <w:r w:rsidRPr="005462C2">
        <w:rPr>
          <w:rStyle w:val="lcvpeblock"/>
          <w:rFonts w:ascii="Times New Roman" w:hAnsi="Times New Roman" w:cs="Times New Roman"/>
          <w:sz w:val="24"/>
          <w:szCs w:val="24"/>
          <w:u w:val="single"/>
        </w:rPr>
        <w:t>aby ste išli a prinášali ovocie a aby vaše ovocie zostalo, hovorí Pán.</w:t>
      </w:r>
      <w:r w:rsidRPr="00C332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K: The Lord be with you.                                                                                                                                    Pán s vami.</w:t>
      </w:r>
    </w:p>
    <w:p w:rsidR="006B5EC9" w:rsidRPr="005462C2" w:rsidRDefault="006B5EC9" w:rsidP="005462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2C2">
        <w:rPr>
          <w:rFonts w:ascii="Times New Roman" w:hAnsi="Times New Roman" w:cs="Times New Roman"/>
          <w:b/>
          <w:bCs/>
          <w:sz w:val="24"/>
          <w:szCs w:val="24"/>
        </w:rPr>
        <w:t>Ľ: And with your spirit.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5462C2">
        <w:rPr>
          <w:rFonts w:ascii="Times New Roman" w:hAnsi="Times New Roman" w:cs="Times New Roman"/>
          <w:b/>
          <w:bCs/>
          <w:sz w:val="24"/>
          <w:szCs w:val="24"/>
        </w:rPr>
        <w:t xml:space="preserve"> I s duchom Tvojim. </w:t>
      </w:r>
    </w:p>
    <w:p w:rsidR="006B5EC9" w:rsidRDefault="006B5EC9" w:rsidP="00546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K: A reading from the holy Gospel according to Mark.                                    Čítanie zo svätého evanjelia podľa Marka. </w:t>
      </w:r>
    </w:p>
    <w:p w:rsidR="006B5EC9" w:rsidRDefault="006B5EC9" w:rsidP="00546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: Gl</w:t>
      </w:r>
      <w:r w:rsidRPr="005462C2">
        <w:rPr>
          <w:rFonts w:ascii="Times New Roman" w:hAnsi="Times New Roman" w:cs="Times New Roman"/>
          <w:b/>
          <w:bCs/>
          <w:sz w:val="24"/>
          <w:szCs w:val="24"/>
        </w:rPr>
        <w:t>ory to you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462C2">
        <w:rPr>
          <w:rFonts w:ascii="Times New Roman" w:hAnsi="Times New Roman" w:cs="Times New Roman"/>
          <w:b/>
          <w:bCs/>
          <w:sz w:val="24"/>
          <w:szCs w:val="24"/>
        </w:rPr>
        <w:t xml:space="preserve"> Lord.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5462C2">
        <w:rPr>
          <w:rFonts w:ascii="Times New Roman" w:hAnsi="Times New Roman" w:cs="Times New Roman"/>
          <w:b/>
          <w:bCs/>
          <w:sz w:val="24"/>
          <w:szCs w:val="24"/>
        </w:rPr>
        <w:t xml:space="preserve">     Sláva Tebe, Pane.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B5EC9" w:rsidRPr="005462C2" w:rsidRDefault="006B5EC9" w:rsidP="005462C2">
      <w:pPr>
        <w:spacing w:after="0"/>
        <w:rPr>
          <w:rFonts w:ascii="Times New Roman" w:hAnsi="Times New Roman" w:cs="Times New Roman"/>
          <w:i/>
          <w:iCs/>
        </w:rPr>
      </w:pPr>
      <w:r w:rsidRPr="005462C2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</w:t>
      </w:r>
      <w:r w:rsidRPr="005462C2">
        <w:rPr>
          <w:rFonts w:ascii="Times New Roman" w:hAnsi="Times New Roman" w:cs="Times New Roman"/>
          <w:i/>
          <w:iCs/>
        </w:rPr>
        <w:t xml:space="preserve">     Mk 11: 11-26</w:t>
      </w:r>
    </w:p>
    <w:p w:rsidR="006B5EC9" w:rsidRPr="00335065" w:rsidRDefault="006B5EC9" w:rsidP="00546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065">
        <w:rPr>
          <w:rFonts w:ascii="Times New Roman" w:hAnsi="Times New Roman" w:cs="Times New Roman"/>
          <w:sz w:val="24"/>
          <w:szCs w:val="24"/>
        </w:rPr>
        <w:t xml:space="preserve">Jesus entered Jerusalem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Ježiš slávnostne pozdravovaný zástupmi vošiel do Jeruzalema,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065">
        <w:rPr>
          <w:rFonts w:ascii="Times New Roman" w:hAnsi="Times New Roman" w:cs="Times New Roman"/>
          <w:sz w:val="24"/>
          <w:szCs w:val="24"/>
        </w:rPr>
        <w:t xml:space="preserve"> and went into the temple area.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 xml:space="preserve"> do chrámu.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He looked around at everything and, since it was already late,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5065">
        <w:rPr>
          <w:rFonts w:ascii="Times New Roman" w:hAnsi="Times New Roman" w:cs="Times New Roman"/>
          <w:sz w:val="24"/>
          <w:szCs w:val="24"/>
        </w:rPr>
        <w:t>Všetko si popozeral a odišiel s Dvanástimi do Betánie,</w:t>
      </w:r>
      <w:r w:rsidRPr="00335065">
        <w:rPr>
          <w:rFonts w:ascii="Times New Roman" w:hAnsi="Times New Roman" w:cs="Times New Roman"/>
          <w:sz w:val="24"/>
          <w:szCs w:val="24"/>
        </w:rPr>
        <w:br/>
        <w:t>went out to Bethany with the Twelve.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 xml:space="preserve"> lebo už bol večer.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The next day as they were leaving Bethany he was hungry.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5065">
        <w:rPr>
          <w:rFonts w:ascii="Times New Roman" w:hAnsi="Times New Roman" w:cs="Times New Roman"/>
          <w:sz w:val="24"/>
          <w:szCs w:val="24"/>
        </w:rPr>
        <w:t>Keď na druhý deň z Betánie odchádzali, pocítil hlad.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Seeing from a distance a fig tree in leaf,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Zďaleka zazrel figovník s lístím.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he went over to see if he could find anything on it.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Išiel k nemu, či na ňom niečo nenájde.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When he reached it he found nothing but leaves;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Ale keď k nemu prišiel, nenašiel nič, len lístie;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it was not the time for figs.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nebol totiž čas fíg.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And he said to it in reply,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I povedal mu: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065">
        <w:rPr>
          <w:rFonts w:ascii="Times New Roman" w:hAnsi="Times New Roman" w:cs="Times New Roman"/>
          <w:sz w:val="24"/>
          <w:szCs w:val="24"/>
        </w:rPr>
        <w:t>“May no on</w:t>
      </w:r>
      <w:r>
        <w:rPr>
          <w:rFonts w:ascii="Times New Roman" w:hAnsi="Times New Roman" w:cs="Times New Roman"/>
          <w:sz w:val="24"/>
          <w:szCs w:val="24"/>
        </w:rPr>
        <w:t xml:space="preserve">e ever eat of your fruit again!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„Nech z teba už nikdy nik neje ovocie!“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And his disciples heard it.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A jeho učeníci to počuli.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They came to Jerusalem, and on entering the temple area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5065">
        <w:rPr>
          <w:rFonts w:ascii="Times New Roman" w:hAnsi="Times New Roman" w:cs="Times New Roman"/>
          <w:sz w:val="24"/>
          <w:szCs w:val="24"/>
        </w:rPr>
        <w:t>Potom prišli do Jeruzalema. Keď vošiel do chrámu,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he began to drive out those selling and buying there.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začal vyháňať predavačov a kupujúcich v chráme.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He overturned the tables of the money changers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Peňazomencom poprevracal stoly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and the seats of those who were selling doves.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a predavačom holubov stolice.</w:t>
      </w:r>
      <w:r w:rsidRPr="00335065">
        <w:rPr>
          <w:rFonts w:ascii="Times New Roman" w:hAnsi="Times New Roman" w:cs="Times New Roman"/>
          <w:sz w:val="24"/>
          <w:szCs w:val="24"/>
        </w:rPr>
        <w:br/>
        <w:t>He did not permit anyone to carry anything through the temple area.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5065">
        <w:rPr>
          <w:rFonts w:ascii="Times New Roman" w:hAnsi="Times New Roman" w:cs="Times New Roman"/>
          <w:sz w:val="24"/>
          <w:szCs w:val="24"/>
        </w:rPr>
        <w:t xml:space="preserve">A nedovolil nikomu prenášať ani náčinie </w:t>
      </w:r>
    </w:p>
    <w:p w:rsidR="006B5EC9" w:rsidRDefault="006B5EC9" w:rsidP="003F47B2">
      <w:pPr>
        <w:spacing w:after="0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cez chrám.</w:t>
      </w:r>
      <w:r w:rsidRPr="00335065">
        <w:rPr>
          <w:rFonts w:ascii="Times New Roman" w:hAnsi="Times New Roman" w:cs="Times New Roman"/>
          <w:sz w:val="24"/>
          <w:szCs w:val="24"/>
        </w:rPr>
        <w:br/>
        <w:t>Then he taught them saying, “Is it not written: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 xml:space="preserve"> A učil ich: „Nie je napísané:</w:t>
      </w:r>
      <w:r w:rsidRPr="00335065">
        <w:rPr>
          <w:rFonts w:ascii="Times New Roman" w:hAnsi="Times New Roman" w:cs="Times New Roman"/>
          <w:sz w:val="24"/>
          <w:szCs w:val="24"/>
        </w:rPr>
        <w:br/>
      </w:r>
      <w:r w:rsidRPr="00335065">
        <w:rPr>
          <w:rStyle w:val="Emphasis"/>
          <w:rFonts w:ascii="Times New Roman" w:hAnsi="Times New Roman" w:cs="Times New Roman"/>
          <w:sz w:val="24"/>
          <w:szCs w:val="24"/>
        </w:rPr>
        <w:t>My house shall be called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33506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335065">
        <w:rPr>
          <w:rFonts w:ascii="Times New Roman" w:hAnsi="Times New Roman" w:cs="Times New Roman"/>
          <w:sz w:val="24"/>
          <w:szCs w:val="24"/>
        </w:rPr>
        <w:t>‚Môj dom sa bude volať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065">
        <w:rPr>
          <w:rStyle w:val="Emphasis"/>
          <w:rFonts w:ascii="Times New Roman" w:hAnsi="Times New Roman" w:cs="Times New Roman"/>
          <w:sz w:val="24"/>
          <w:szCs w:val="24"/>
        </w:rPr>
        <w:t>a house of prayer for all peoples?</w:t>
      </w:r>
      <w:r w:rsidRPr="003350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domom modlitby pre všetky národy‘?</w:t>
      </w:r>
      <w:r w:rsidRPr="0033506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35065">
        <w:rPr>
          <w:rStyle w:val="Emphasis"/>
          <w:rFonts w:ascii="Times New Roman" w:hAnsi="Times New Roman" w:cs="Times New Roman"/>
          <w:sz w:val="24"/>
          <w:szCs w:val="24"/>
        </w:rPr>
        <w:t>But you have made it a den of thieves.”</w:t>
      </w:r>
      <w:r w:rsidRPr="00335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A vy ste z neho urobili lotrovský pelech.“</w:t>
      </w:r>
      <w:r w:rsidRPr="00335065">
        <w:rPr>
          <w:rFonts w:ascii="Times New Roman" w:hAnsi="Times New Roman" w:cs="Times New Roman"/>
          <w:sz w:val="24"/>
          <w:szCs w:val="24"/>
        </w:rPr>
        <w:br/>
        <w:t>The chief priests and the scribes came to hear of it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 xml:space="preserve"> Keď to počuli veľkňazi a zákonníci,</w:t>
      </w:r>
      <w:r w:rsidRPr="00335065">
        <w:rPr>
          <w:rFonts w:ascii="Times New Roman" w:hAnsi="Times New Roman" w:cs="Times New Roman"/>
          <w:sz w:val="24"/>
          <w:szCs w:val="24"/>
        </w:rPr>
        <w:br/>
        <w:t>and were seeking a way to put him to death,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 xml:space="preserve"> hľadali spôsob, ako ho zabiť.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yet they feared him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Báli sa ho,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because the whole crowd was astonished at his teaching.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lebo všetok ľud obdivoval jeho učenie.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When evening came, they went out of the city.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A keď sa zvečerilo, odišli z mesta.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Early in the morning, as they were walking along,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Keď ráno išli popri figovníku,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they saw the fig tree withered to its roots.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videli, že vyschol od koreňa.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Peter remembered and said to him, “Rabbi, look!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Tu sa Peter rozpamätal a povedal mu: „Rabbi, pozri,</w:t>
      </w:r>
      <w:r w:rsidRPr="00335065">
        <w:rPr>
          <w:rFonts w:ascii="Times New Roman" w:hAnsi="Times New Roman" w:cs="Times New Roman"/>
          <w:sz w:val="24"/>
          <w:szCs w:val="24"/>
        </w:rPr>
        <w:br/>
        <w:t>The fig tree that you cursed has withered.”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 xml:space="preserve"> figovník, ktorý si preklial, vyschol.“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Jesus said to them in reply, “Have faith in God.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Ježiš im na to povedal: „Majte vieru v Boha.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Amen, I say to you, whoever says to this mountain,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35065">
        <w:rPr>
          <w:rFonts w:ascii="Times New Roman" w:hAnsi="Times New Roman" w:cs="Times New Roman"/>
          <w:sz w:val="24"/>
          <w:szCs w:val="24"/>
        </w:rPr>
        <w:t>Veru, hovorím vám: Keď niekto povie tomuto vrchu: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‘Be lifted up and thrown into the sea,’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,</w:t>
      </w:r>
      <w:r w:rsidRPr="00335065">
        <w:rPr>
          <w:rFonts w:ascii="Times New Roman" w:hAnsi="Times New Roman" w:cs="Times New Roman"/>
          <w:sz w:val="24"/>
          <w:szCs w:val="24"/>
        </w:rPr>
        <w:t>Zdvihni sa a hoď sa do mora,‘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and does not doubt in his heart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a vo svojom srdci nezapochybuje,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but believes that what he says will happen,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ale uverí, že sa stane, čo povedal,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it shall be done for him.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stane sa mu to.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Therefore I tell you, all that you ask for in prayer,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5065">
        <w:rPr>
          <w:rFonts w:ascii="Times New Roman" w:hAnsi="Times New Roman" w:cs="Times New Roman"/>
          <w:sz w:val="24"/>
          <w:szCs w:val="24"/>
        </w:rPr>
        <w:t>Preto vám hovorím: Verte, že všetko, o čo v modlitbe prosíte,</w:t>
      </w:r>
      <w:r w:rsidRPr="00335065">
        <w:rPr>
          <w:rFonts w:ascii="Times New Roman" w:hAnsi="Times New Roman" w:cs="Times New Roman"/>
          <w:sz w:val="24"/>
          <w:szCs w:val="24"/>
        </w:rPr>
        <w:br/>
        <w:t>believe that you will receive it and it shall be yours.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ste už dostali, a budete to mať.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When you stand to pray,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A keď vstanete modliť sa,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forgive anyone against whom you have a grievance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odpustite, ak máte niečo proti niekomu,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so that your heavenly Father may in turn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aby aj vám váš Otec, ktorý je na nebesiach,</w:t>
      </w:r>
      <w:r w:rsidRPr="00335065">
        <w:rPr>
          <w:rFonts w:ascii="Times New Roman" w:hAnsi="Times New Roman" w:cs="Times New Roman"/>
          <w:sz w:val="24"/>
          <w:szCs w:val="24"/>
        </w:rPr>
        <w:br/>
        <w:t xml:space="preserve">forgive you your transgressions.”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35065">
        <w:rPr>
          <w:rFonts w:ascii="Times New Roman" w:hAnsi="Times New Roman" w:cs="Times New Roman"/>
          <w:sz w:val="24"/>
          <w:szCs w:val="24"/>
        </w:rPr>
        <w:t>odpustil vaše hriechy.“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The gospel of the Lord.                                                                                                            Počuli sme slovo Pánovo.</w:t>
      </w:r>
    </w:p>
    <w:p w:rsidR="006B5EC9" w:rsidRDefault="006B5EC9" w:rsidP="003F47B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62C2">
        <w:rPr>
          <w:rFonts w:ascii="Times New Roman" w:hAnsi="Times New Roman" w:cs="Times New Roman"/>
          <w:b/>
          <w:bCs/>
          <w:sz w:val="24"/>
          <w:szCs w:val="24"/>
          <w:u w:val="single"/>
        </w:rPr>
        <w:t>Ľ:Praise to you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5462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Lord, Jesus Christ.</w:t>
      </w:r>
      <w:r w:rsidRPr="00E77A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5462C2">
        <w:rPr>
          <w:rFonts w:ascii="Times New Roman" w:hAnsi="Times New Roman" w:cs="Times New Roman"/>
          <w:b/>
          <w:bCs/>
          <w:sz w:val="24"/>
          <w:szCs w:val="24"/>
          <w:u w:val="single"/>
        </w:rPr>
        <w:t>Chvála Tebe, Kriste.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K:Brothers and sisters, gathered in the house of prayer,                            </w:t>
      </w:r>
      <w:r w:rsidRPr="00646792">
        <w:rPr>
          <w:rFonts w:ascii="Times New Roman" w:hAnsi="Times New Roman" w:cs="Times New Roman"/>
          <w:sz w:val="24"/>
          <w:szCs w:val="24"/>
        </w:rPr>
        <w:t xml:space="preserve">Bratia a sestry, zhromaždení v dome modlitby, 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the house of our Father, let us offer him our prayers.        </w:t>
      </w:r>
      <w:r w:rsidRPr="00646792">
        <w:rPr>
          <w:rFonts w:ascii="Times New Roman" w:hAnsi="Times New Roman" w:cs="Times New Roman"/>
          <w:sz w:val="24"/>
          <w:szCs w:val="24"/>
        </w:rPr>
        <w:t xml:space="preserve">ktorý </w:t>
      </w:r>
      <w:r>
        <w:rPr>
          <w:rFonts w:ascii="Times New Roman" w:hAnsi="Times New Roman" w:cs="Times New Roman"/>
          <w:sz w:val="24"/>
          <w:szCs w:val="24"/>
        </w:rPr>
        <w:t>je domom nášho Otca, prednesme mu naše prosby.</w:t>
      </w:r>
    </w:p>
    <w:p w:rsidR="006B5EC9" w:rsidRPr="00D62A5A" w:rsidRDefault="006B5EC9" w:rsidP="003F47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2A5A">
        <w:rPr>
          <w:rFonts w:ascii="Times New Roman" w:hAnsi="Times New Roman" w:cs="Times New Roman"/>
          <w:b/>
          <w:bCs/>
          <w:sz w:val="24"/>
          <w:szCs w:val="24"/>
        </w:rPr>
        <w:t>Ľ: Lord, hear our prayer.                                                                                                                       Pane, vyslyš nás.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1.Lord, give us lively faith and  a loving heart.                                                Pane, daj nám živú vieru a  milujúce srdce.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2.Lord, grant that loneliness and concern about tomorrow                               Pane daj, aby samota a starosť o zajtrajšok 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 not  deprive the lonely and old from the joy from life.     neodoberali opusteným a starým ľuďom radosť zo života.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3.Lord, may the  people enslaved by sin get to know you                     Pane, daj sa poznať ľuďom zotročeným hriechmi, 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so that through  the Sacrament of Reconciliation                                                                    aby vo sviatosti zmierenia 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they find  real freedom.                                                                                                           dosiahli skutočnú slobodu.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4.Lord, fill our hearts with love and mercy                                            Pane, naplň naše srdcia láskou a milosrdenstvom, 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 that we forgive each other.                                                                               aby sme si dokázali zo srdca odpustiť.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5.Lord, with your Holy Spirit guide the teachers and students                           Pane, svojím Duchom Svätým sprevádzaj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of Saint Bernadette  Pre-School in Košice.                                                                                          učiteľov a žiakov  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Cirkevnej MŠ sv. Bernadety v Košiciach.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Ľ: Almighty God, hear our prayers and with your mercy         Všemohúci Bože, prijmi naše modlitby a svojou milosťou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help all people                                                                                                                            pomáhaj všetkým ľuďom, 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whom your Son, Jesus Christ sacrificed his life.                        za ktorých tvoj Syn, Ježiš Kristus obetoval svoj život. </w:t>
      </w:r>
    </w:p>
    <w:p w:rsidR="006B5EC9" w:rsidRDefault="006B5EC9" w:rsidP="003F4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lives and reigns for ever and ever.                                                                               On žije a kraľuje na veky vekov.</w:t>
      </w:r>
    </w:p>
    <w:p w:rsidR="006B5EC9" w:rsidRPr="00D62A5A" w:rsidRDefault="006B5EC9" w:rsidP="003F47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Ľ: </w:t>
      </w:r>
      <w:r w:rsidRPr="00D62A5A">
        <w:rPr>
          <w:rFonts w:ascii="Times New Roman" w:hAnsi="Times New Roman" w:cs="Times New Roman"/>
          <w:b/>
          <w:bCs/>
          <w:sz w:val="24"/>
          <w:szCs w:val="24"/>
        </w:rPr>
        <w:t>AMEN.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6B5EC9" w:rsidRPr="00D62A5A" w:rsidSect="00A36C74">
      <w:pgSz w:w="11906" w:h="16838"/>
      <w:pgMar w:top="142" w:right="206" w:bottom="142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19"/>
    <w:rsid w:val="000D1962"/>
    <w:rsid w:val="000F6A80"/>
    <w:rsid w:val="00113DB7"/>
    <w:rsid w:val="00171663"/>
    <w:rsid w:val="00335065"/>
    <w:rsid w:val="003D65A0"/>
    <w:rsid w:val="003F47B2"/>
    <w:rsid w:val="005462C2"/>
    <w:rsid w:val="00603484"/>
    <w:rsid w:val="00646792"/>
    <w:rsid w:val="00655232"/>
    <w:rsid w:val="006B5EC9"/>
    <w:rsid w:val="00A36C74"/>
    <w:rsid w:val="00A44E19"/>
    <w:rsid w:val="00AD1D35"/>
    <w:rsid w:val="00AF3B47"/>
    <w:rsid w:val="00C332EB"/>
    <w:rsid w:val="00CF2E23"/>
    <w:rsid w:val="00D62A5A"/>
    <w:rsid w:val="00DD3084"/>
    <w:rsid w:val="00E77A42"/>
    <w:rsid w:val="00F274BD"/>
    <w:rsid w:val="00FD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44E19"/>
    <w:rPr>
      <w:b/>
      <w:bCs/>
    </w:rPr>
  </w:style>
  <w:style w:type="character" w:styleId="Emphasis">
    <w:name w:val="Emphasis"/>
    <w:basedOn w:val="DefaultParagraphFont"/>
    <w:uiPriority w:val="99"/>
    <w:qFormat/>
    <w:rsid w:val="00A44E19"/>
    <w:rPr>
      <w:i/>
      <w:iCs/>
    </w:rPr>
  </w:style>
  <w:style w:type="character" w:customStyle="1" w:styleId="lcrefblock">
    <w:name w:val="lc_refblock"/>
    <w:basedOn w:val="DefaultParagraphFont"/>
    <w:uiPriority w:val="99"/>
    <w:rsid w:val="00C332EB"/>
  </w:style>
  <w:style w:type="character" w:customStyle="1" w:styleId="lcvpeblock">
    <w:name w:val="lc_vpeblock"/>
    <w:basedOn w:val="DefaultParagraphFont"/>
    <w:uiPriority w:val="99"/>
    <w:rsid w:val="00C33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2226</Words>
  <Characters>12689</Characters>
  <Application>Microsoft Office Outlook</Application>
  <DocSecurity>0</DocSecurity>
  <Lines>0</Lines>
  <Paragraphs>0</Paragraphs>
  <ScaleCrop>false</ScaleCrop>
  <Company>GaZŠsv.Mikuláša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reading  from the Book of Sirach</dc:title>
  <dc:subject/>
  <dc:creator>Emília</dc:creator>
  <cp:keywords/>
  <dc:description/>
  <cp:lastModifiedBy>Zborovňa3</cp:lastModifiedBy>
  <cp:revision>2</cp:revision>
  <cp:lastPrinted>2015-05-28T05:12:00Z</cp:lastPrinted>
  <dcterms:created xsi:type="dcterms:W3CDTF">2015-05-28T05:14:00Z</dcterms:created>
  <dcterms:modified xsi:type="dcterms:W3CDTF">2015-05-28T05:14:00Z</dcterms:modified>
</cp:coreProperties>
</file>